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89" w:rsidRDefault="00CB1489"/>
    <w:p w:rsidR="00CB1489" w:rsidRPr="00CB1489" w:rsidRDefault="00CB1489">
      <w:pPr>
        <w:rPr>
          <w:rFonts w:asciiTheme="majorHAnsi" w:hAnsiTheme="majorHAnsi"/>
        </w:rPr>
      </w:pPr>
    </w:p>
    <w:tbl>
      <w:tblPr>
        <w:tblpPr w:leftFromText="142" w:rightFromText="142" w:vertAnchor="page" w:horzAnchor="margin" w:tblpY="24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0"/>
        <w:gridCol w:w="5355"/>
      </w:tblGrid>
      <w:tr w:rsidR="005D7DF3" w:rsidRPr="00CB1489" w:rsidTr="005D7DF3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5D7DF3" w:rsidRPr="00FA1089" w:rsidRDefault="005D7DF3" w:rsidP="005D7DF3">
            <w:pPr>
              <w:pStyle w:val="Leipteksti"/>
              <w:ind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FA1089">
              <w:rPr>
                <w:rFonts w:asciiTheme="minorHAnsi" w:hAnsiTheme="minorHAnsi" w:cstheme="minorHAnsi"/>
                <w:sz w:val="22"/>
                <w:szCs w:val="22"/>
              </w:rPr>
              <w:t>Seura/ Yhdistys/ yksityinen henkilö tai toimintaryhmä</w:t>
            </w:r>
          </w:p>
        </w:tc>
      </w:tr>
      <w:tr w:rsidR="005D7DF3" w:rsidRPr="00CB1489" w:rsidTr="005D7DF3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 xml:space="preserve">Osoite </w:t>
            </w:r>
          </w:p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DF3" w:rsidRPr="00CB1489" w:rsidTr="005D7DF3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Y-tunnus</w:t>
            </w:r>
          </w:p>
        </w:tc>
      </w:tr>
      <w:tr w:rsidR="005D7DF3" w:rsidRPr="00CB1489" w:rsidTr="005D7DF3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Pankkitilinumero (IBAN)</w:t>
            </w:r>
          </w:p>
          <w:p w:rsidR="005D7DF3" w:rsidRPr="00CB1489" w:rsidRDefault="005D7DF3" w:rsidP="005D7DF3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7DF3" w:rsidRPr="00CB1489" w:rsidTr="005D7DF3">
        <w:trPr>
          <w:cantSplit/>
          <w:trHeight w:val="1046"/>
        </w:trPr>
        <w:tc>
          <w:tcPr>
            <w:tcW w:w="4710" w:type="dxa"/>
            <w:shd w:val="clear" w:color="auto" w:fill="FFFFFF"/>
          </w:tcPr>
          <w:p w:rsidR="005D7DF3" w:rsidRPr="00CB1489" w:rsidRDefault="005D7DF3" w:rsidP="005D7DF3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Yhteyshenkilö</w:t>
            </w:r>
          </w:p>
        </w:tc>
        <w:tc>
          <w:tcPr>
            <w:tcW w:w="5355" w:type="dxa"/>
            <w:shd w:val="clear" w:color="auto" w:fill="FFFFFF"/>
          </w:tcPr>
          <w:p w:rsidR="005D7DF3" w:rsidRPr="00CB1489" w:rsidRDefault="005D7DF3" w:rsidP="005D7DF3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Puhelin</w:t>
            </w:r>
          </w:p>
        </w:tc>
      </w:tr>
      <w:tr w:rsidR="005D7DF3" w:rsidRPr="00CB1489" w:rsidTr="005D7DF3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5D7DF3" w:rsidRPr="00CB1489" w:rsidRDefault="005D7DF3" w:rsidP="005D7DF3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Sähköpostiosoite</w:t>
            </w:r>
          </w:p>
        </w:tc>
      </w:tr>
    </w:tbl>
    <w:p w:rsidR="009306EC" w:rsidRPr="00CB1489" w:rsidRDefault="005D7DF3" w:rsidP="00DB6DD8">
      <w:pPr>
        <w:ind w:right="-360"/>
        <w:rPr>
          <w:rFonts w:asciiTheme="minorHAnsi" w:hAnsiTheme="minorHAnsi" w:cs="Tahoma"/>
          <w:sz w:val="22"/>
          <w:szCs w:val="22"/>
        </w:rPr>
      </w:pPr>
      <w:r w:rsidRPr="00CB1489">
        <w:rPr>
          <w:rFonts w:asciiTheme="majorHAnsi" w:hAnsiTheme="majorHAnsi"/>
        </w:rPr>
        <w:t>Täytä kaavake huolellisesti</w:t>
      </w:r>
      <w:r>
        <w:rPr>
          <w:rFonts w:asciiTheme="majorHAnsi" w:hAnsiTheme="majorHAnsi"/>
        </w:rPr>
        <w:t xml:space="preserve"> kaikkien</w:t>
      </w:r>
      <w:r w:rsidRPr="00CB1489">
        <w:rPr>
          <w:rFonts w:asciiTheme="majorHAnsi" w:hAnsiTheme="majorHAnsi"/>
        </w:rPr>
        <w:t xml:space="preserve"> kohtien osalta</w:t>
      </w:r>
      <w:r>
        <w:rPr>
          <w:rFonts w:asciiTheme="majorHAnsi" w:hAnsiTheme="majorHAnsi"/>
        </w:rPr>
        <w:t xml:space="preserve"> (2 sivua)</w:t>
      </w:r>
    </w:p>
    <w:tbl>
      <w:tblPr>
        <w:tblStyle w:val="TaulukkoRuudukko"/>
        <w:tblpPr w:leftFromText="142" w:rightFromText="142" w:vertAnchor="page" w:horzAnchor="margin" w:tblpY="1906"/>
        <w:tblOverlap w:val="never"/>
        <w:tblW w:w="10485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97"/>
        <w:gridCol w:w="70"/>
        <w:gridCol w:w="1773"/>
        <w:gridCol w:w="3260"/>
        <w:gridCol w:w="1985"/>
      </w:tblGrid>
      <w:tr w:rsidR="009306EC" w:rsidRPr="00CB1489" w:rsidTr="002F2606">
        <w:trPr>
          <w:trHeight w:val="410"/>
        </w:trPr>
        <w:tc>
          <w:tcPr>
            <w:tcW w:w="10485" w:type="dxa"/>
            <w:gridSpan w:val="5"/>
            <w:shd w:val="clear" w:color="auto" w:fill="FFFFFF"/>
          </w:tcPr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Kirjoita tähän mitä avustettavaa kohdetta tai sopimusta maksatushakemus koskee:</w:t>
            </w: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06EC" w:rsidRPr="00CB1489" w:rsidTr="002F2606">
        <w:trPr>
          <w:trHeight w:val="67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094379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Toteutuneet kustannukset</w:t>
            </w:r>
            <w:r w:rsidR="009306EC" w:rsidRPr="00CB1489">
              <w:rPr>
                <w:rFonts w:asciiTheme="minorHAnsi" w:hAnsiTheme="minorHAnsi" w:cs="Tahoma"/>
                <w:sz w:val="22"/>
                <w:szCs w:val="22"/>
              </w:rPr>
              <w:br/>
              <w:t>(selite)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A1089" w:rsidRDefault="00FA1089" w:rsidP="00FA1089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2055F">
              <w:rPr>
                <w:rFonts w:asciiTheme="minorHAnsi" w:hAnsiTheme="minorHAnsi" w:cs="Tahoma"/>
                <w:sz w:val="22"/>
                <w:szCs w:val="22"/>
              </w:rPr>
              <w:t>Omavastuu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osuus </w:t>
            </w:r>
          </w:p>
          <w:p w:rsidR="00FA1089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(tarkempi selvitys liitteeksi)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Palkat ja palkkiot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FA1089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Kohteen tulot</w:t>
            </w:r>
          </w:p>
          <w:p w:rsidR="009306EC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(selite esim. lipputuloa tms.)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47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Tilavuokrat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2055F" w:rsidRPr="00CB1489" w:rsidRDefault="00F2055F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Yhdistyksen omaa rahaa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2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Matkat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F2055F" w:rsidRPr="00CB1489" w:rsidRDefault="00F2055F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19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Tarvikkeet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Tiedotus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25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Muut, mitkä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6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Menojen ja tulojen erotus ________________euroa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Palvelusopimuksen tai avustuspäätöksen mukainen avustussumma_____________ 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Liitteet: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KUITTIJÄLJENNÖKSET. TULOT TODENNETTAVA ESIM. TILIOTTEELLA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SELVITYS  TOTEUTUNEESTA</w:t>
            </w:r>
            <w:r w:rsidRPr="00CB1489">
              <w:rPr>
                <w:rFonts w:asciiTheme="minorHAnsi" w:hAnsiTheme="minorHAnsi" w:cs="Arial"/>
                <w:color w:val="FFFFFF"/>
                <w:sz w:val="22"/>
                <w:szCs w:val="22"/>
              </w:rPr>
              <w:t xml:space="preserve"> </w:t>
            </w:r>
            <w:r w:rsidR="00F2055F">
              <w:rPr>
                <w:rFonts w:asciiTheme="minorHAnsi" w:hAnsiTheme="minorHAnsi" w:cs="Arial"/>
                <w:sz w:val="22"/>
                <w:szCs w:val="22"/>
              </w:rPr>
              <w:t xml:space="preserve">KOHDEAVUSTUKSESTA TAI </w:t>
            </w:r>
            <w:r w:rsidR="004F2C8C">
              <w:rPr>
                <w:rFonts w:asciiTheme="minorHAnsi" w:hAnsiTheme="minorHAnsi" w:cs="Arial"/>
                <w:sz w:val="22"/>
                <w:szCs w:val="22"/>
              </w:rPr>
              <w:t>TILA-AVUSTUKSESTA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Toiminnan/tapahtuman kuvaus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Osallistujamäärä</w:t>
            </w:r>
          </w:p>
          <w:p w:rsidR="00FA1089" w:rsidRPr="00F2055F" w:rsidRDefault="00F2055F" w:rsidP="00F2055F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Selvitys menoista ja tuloista sekä t</w:t>
            </w:r>
            <w:r w:rsidR="00FA1089" w:rsidRPr="00F2055F">
              <w:rPr>
                <w:rFonts w:asciiTheme="minorHAnsi" w:hAnsiTheme="minorHAnsi" w:cs="Arial"/>
                <w:sz w:val="22"/>
                <w:szCs w:val="22"/>
              </w:rPr>
              <w:t>arkempi selvitys omavastuuosuudesta (kts. avustussääntö</w:t>
            </w:r>
            <w:r>
              <w:rPr>
                <w:rFonts w:asciiTheme="minorHAnsi" w:hAnsiTheme="minorHAnsi" w:cs="Arial"/>
                <w:sz w:val="22"/>
                <w:szCs w:val="22"/>
              </w:rPr>
              <w:t>: k</w:t>
            </w:r>
            <w:r w:rsidR="00FA1089" w:rsidRPr="00F2055F">
              <w:rPr>
                <w:rFonts w:asciiTheme="minorHAnsi" w:hAnsiTheme="minorHAnsi" w:cs="Arial"/>
                <w:sz w:val="22"/>
                <w:szCs w:val="22"/>
              </w:rPr>
              <w:t>ohdeavustusten/ tila-avustusten myöntämisen lisäperusteet)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 xml:space="preserve">Arvio toiminnan / tapahtuman vaikutuksista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color w:val="D0CECE" w:themeColor="background2" w:themeShade="E6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26"/>
        </w:trPr>
        <w:tc>
          <w:tcPr>
            <w:tcW w:w="3467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Paikka ja pvm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18" w:type="dxa"/>
            <w:gridSpan w:val="3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Yhdistyksen nimenkirjoittajan allekirjoitus ja nimenselvennys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06EC" w:rsidRPr="000D7AF1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9306EC" w:rsidRPr="000D7AF1" w:rsidSect="009D1406">
      <w:headerReference w:type="default" r:id="rId8"/>
      <w:pgSz w:w="12240" w:h="15840" w:code="1"/>
      <w:pgMar w:top="284" w:right="1077" w:bottom="284" w:left="107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60" w:rsidRDefault="005D7DF3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  <w:r>
      <w:rPr>
        <w:rFonts w:ascii="Arial" w:hAnsi="Arial"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924560" cy="993775"/>
          <wp:effectExtent l="0" t="0" r="8890" b="0"/>
          <wp:wrapTight wrapText="bothSides">
            <wp:wrapPolygon edited="0">
              <wp:start x="0" y="0"/>
              <wp:lineTo x="0" y="21117"/>
              <wp:lineTo x="21363" y="21117"/>
              <wp:lineTo x="2136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406" w:rsidRPr="009D1406">
      <w:rPr>
        <w:rFonts w:ascii="Verdana" w:hAnsi="Verdana"/>
        <w:b w:val="0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9D1406" w:rsidRPr="005D7DF3" w:rsidRDefault="005D7DF3" w:rsidP="005D7DF3">
    <w:pPr>
      <w:pStyle w:val="Otsikko"/>
      <w:ind w:right="-360"/>
      <w:jc w:val="left"/>
      <w:rPr>
        <w:rFonts w:ascii="Verdana" w:hAnsi="Verdana"/>
        <w:b w:val="0"/>
        <w:color w:val="000000" w:themeColor="text1"/>
        <w:sz w:val="24"/>
        <w:szCs w:val="24"/>
      </w:rPr>
    </w:pPr>
    <w:r>
      <w:rPr>
        <w:rFonts w:ascii="Verdana" w:hAnsi="Verdana"/>
        <w:b w:val="0"/>
        <w:color w:val="000000" w:themeColor="text1"/>
        <w:sz w:val="24"/>
        <w:szCs w:val="24"/>
      </w:rPr>
      <w:tab/>
    </w:r>
    <w:r>
      <w:rPr>
        <w:rFonts w:ascii="Verdana" w:hAnsi="Verdana"/>
        <w:b w:val="0"/>
        <w:color w:val="000000" w:themeColor="text1"/>
        <w:sz w:val="24"/>
        <w:szCs w:val="24"/>
      </w:rPr>
      <w:tab/>
    </w:r>
    <w:r>
      <w:rPr>
        <w:rFonts w:ascii="Verdana" w:hAnsi="Verdana"/>
        <w:b w:val="0"/>
        <w:color w:val="000000" w:themeColor="text1"/>
        <w:sz w:val="24"/>
        <w:szCs w:val="24"/>
      </w:rPr>
      <w:tab/>
    </w:r>
    <w:r w:rsidR="00A57460" w:rsidRPr="005D7DF3">
      <w:rPr>
        <w:rFonts w:ascii="Verdana" w:hAnsi="Verdana"/>
        <w:b w:val="0"/>
        <w:color w:val="000000" w:themeColor="text1"/>
        <w:sz w:val="24"/>
        <w:szCs w:val="24"/>
      </w:rPr>
      <w:t>AVUSTUSTEN MAKSATUSHAKEMUS</w:t>
    </w:r>
  </w:p>
  <w:p w:rsidR="00A57460" w:rsidRPr="005D7DF3" w:rsidRDefault="00A57460" w:rsidP="005D7DF3">
    <w:pPr>
      <w:pStyle w:val="Otsikko"/>
      <w:ind w:left="2880" w:right="-360" w:firstLine="720"/>
      <w:jc w:val="left"/>
      <w:rPr>
        <w:rFonts w:ascii="Verdana" w:hAnsi="Verdana"/>
        <w:b w:val="0"/>
        <w:color w:val="000000" w:themeColor="text1"/>
        <w:sz w:val="24"/>
        <w:szCs w:val="24"/>
      </w:rPr>
    </w:pPr>
    <w:r w:rsidRPr="005D7DF3">
      <w:rPr>
        <w:rFonts w:ascii="Verdana" w:hAnsi="Verdana"/>
        <w:b w:val="0"/>
        <w:color w:val="000000" w:themeColor="text1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CB1489" w:rsidRDefault="00CB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5D4A4464"/>
    <w:lvl w:ilvl="0" w:tplc="FB9C244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3E20"/>
    <w:rsid w:val="0000521F"/>
    <w:rsid w:val="000115EC"/>
    <w:rsid w:val="00026749"/>
    <w:rsid w:val="00034BAA"/>
    <w:rsid w:val="00034D2D"/>
    <w:rsid w:val="00037054"/>
    <w:rsid w:val="00067A08"/>
    <w:rsid w:val="00075D94"/>
    <w:rsid w:val="00091EFE"/>
    <w:rsid w:val="00094379"/>
    <w:rsid w:val="00096072"/>
    <w:rsid w:val="000C2B02"/>
    <w:rsid w:val="000D1BB8"/>
    <w:rsid w:val="000D7AF1"/>
    <w:rsid w:val="000E3BE3"/>
    <w:rsid w:val="00123695"/>
    <w:rsid w:val="00173AB7"/>
    <w:rsid w:val="001776BE"/>
    <w:rsid w:val="00194BBA"/>
    <w:rsid w:val="001B5A51"/>
    <w:rsid w:val="001E3DFC"/>
    <w:rsid w:val="00232F74"/>
    <w:rsid w:val="00257B7F"/>
    <w:rsid w:val="0026201C"/>
    <w:rsid w:val="00276F22"/>
    <w:rsid w:val="0028115C"/>
    <w:rsid w:val="00285887"/>
    <w:rsid w:val="00286EDE"/>
    <w:rsid w:val="002B083D"/>
    <w:rsid w:val="002F2606"/>
    <w:rsid w:val="003013F9"/>
    <w:rsid w:val="0030755D"/>
    <w:rsid w:val="0031277E"/>
    <w:rsid w:val="00365695"/>
    <w:rsid w:val="003D6E4C"/>
    <w:rsid w:val="003E7D1F"/>
    <w:rsid w:val="003F626D"/>
    <w:rsid w:val="00404C72"/>
    <w:rsid w:val="00443D5A"/>
    <w:rsid w:val="00445B80"/>
    <w:rsid w:val="00465A2C"/>
    <w:rsid w:val="004B6669"/>
    <w:rsid w:val="004D056E"/>
    <w:rsid w:val="004F2C8C"/>
    <w:rsid w:val="004F7C49"/>
    <w:rsid w:val="00550A6C"/>
    <w:rsid w:val="005620CA"/>
    <w:rsid w:val="005B0A7F"/>
    <w:rsid w:val="005B5B66"/>
    <w:rsid w:val="005C44D2"/>
    <w:rsid w:val="005D7DF3"/>
    <w:rsid w:val="00602BA7"/>
    <w:rsid w:val="00610C7C"/>
    <w:rsid w:val="00626600"/>
    <w:rsid w:val="0064239D"/>
    <w:rsid w:val="00652CC1"/>
    <w:rsid w:val="00656CAE"/>
    <w:rsid w:val="00673751"/>
    <w:rsid w:val="00703735"/>
    <w:rsid w:val="0074234D"/>
    <w:rsid w:val="007966B7"/>
    <w:rsid w:val="007D02EF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06EC"/>
    <w:rsid w:val="0093274E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B1489"/>
    <w:rsid w:val="00CC4276"/>
    <w:rsid w:val="00CD614A"/>
    <w:rsid w:val="00D135E7"/>
    <w:rsid w:val="00D752CF"/>
    <w:rsid w:val="00D8070F"/>
    <w:rsid w:val="00D811E1"/>
    <w:rsid w:val="00D9216E"/>
    <w:rsid w:val="00D95BE2"/>
    <w:rsid w:val="00DA7D5B"/>
    <w:rsid w:val="00DB4D6A"/>
    <w:rsid w:val="00DB6DD8"/>
    <w:rsid w:val="00DF4038"/>
    <w:rsid w:val="00DF5681"/>
    <w:rsid w:val="00E15EE4"/>
    <w:rsid w:val="00E51AA9"/>
    <w:rsid w:val="00E56771"/>
    <w:rsid w:val="00ED2D31"/>
    <w:rsid w:val="00EE6268"/>
    <w:rsid w:val="00EF2199"/>
    <w:rsid w:val="00F00E48"/>
    <w:rsid w:val="00F03ADE"/>
    <w:rsid w:val="00F2055F"/>
    <w:rsid w:val="00F3039D"/>
    <w:rsid w:val="00F7316D"/>
    <w:rsid w:val="00F77225"/>
    <w:rsid w:val="00F87953"/>
    <w:rsid w:val="00F9218E"/>
    <w:rsid w:val="00F96544"/>
    <w:rsid w:val="00F96EFE"/>
    <w:rsid w:val="00FA1089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26BF8165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27AC-6CBF-4680-A300-4A7EE9B5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2</Pages>
  <Words>117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</vt:lpstr>
    </vt:vector>
  </TitlesOfParts>
  <Manager/>
  <Company>Microsoft Corporation</Company>
  <LinksUpToDate>false</LinksUpToDate>
  <CharactersWithSpaces>1294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</dc:title>
  <dc:subject/>
  <dc:creator>Koivu Anna</dc:creator>
  <cp:keywords/>
  <dc:description/>
  <cp:lastModifiedBy>Koivu Anna</cp:lastModifiedBy>
  <cp:revision>2</cp:revision>
  <cp:lastPrinted>2017-02-07T13:48:00Z</cp:lastPrinted>
  <dcterms:created xsi:type="dcterms:W3CDTF">2024-03-11T13:53:00Z</dcterms:created>
  <dcterms:modified xsi:type="dcterms:W3CDTF">2024-03-11T13:53:00Z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